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533"/>
        <w:gridCol w:w="34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CA0858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8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/1</w:t>
            </w:r>
            <w:r w:rsidR="00CA0858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FA0510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D13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Aprcović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D2571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16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Rajković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D2571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25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Radović</w:t>
            </w:r>
            <w:proofErr w:type="spellEnd"/>
            <w:r w:rsidRPr="00290F9A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41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Piperović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D2571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Ćuković</w:t>
            </w:r>
            <w:proofErr w:type="spellEnd"/>
            <w:r w:rsidRPr="00290F9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D2571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D257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2C2EB4" w:rsidRDefault="00BE2165" w:rsidP="00BE2165">
            <w:r w:rsidRPr="002C2EB4">
              <w:t>55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3E7F03" w:rsidRDefault="00BE2165" w:rsidP="00BE2165">
            <w:proofErr w:type="spellStart"/>
            <w:r w:rsidRPr="003E7F03">
              <w:t>Živković</w:t>
            </w:r>
            <w:proofErr w:type="spellEnd"/>
            <w:r w:rsidRPr="003E7F03">
              <w:t xml:space="preserve"> Danijela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025DEC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025DEC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025DEC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Default="00BE2165" w:rsidP="00BE2165">
            <w:r w:rsidRPr="002C2EB4"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Default="00BE2165" w:rsidP="00BE2165">
            <w:proofErr w:type="spellStart"/>
            <w:r w:rsidRPr="003E7F03">
              <w:t>Šćekić</w:t>
            </w:r>
            <w:proofErr w:type="spellEnd"/>
            <w:r w:rsidRPr="003E7F03">
              <w:t xml:space="preserve"> </w:t>
            </w:r>
            <w:proofErr w:type="spellStart"/>
            <w:r w:rsidRPr="003E7F03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proofErr w:type="spellStart"/>
            <w:r w:rsidRPr="000E14DA">
              <w:t>Lučić</w:t>
            </w:r>
            <w:proofErr w:type="spellEnd"/>
            <w:r w:rsidRPr="000E14DA">
              <w:t xml:space="preserve"> Helena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11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r w:rsidRPr="000E14DA">
              <w:t>Todorović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13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r w:rsidRPr="000E14DA">
              <w:t>Kriještorac Omer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17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proofErr w:type="spellStart"/>
            <w:r w:rsidRPr="000E14DA">
              <w:t>Rašović</w:t>
            </w:r>
            <w:proofErr w:type="spellEnd"/>
            <w:r w:rsidRPr="000E14D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BE2165" w:rsidRPr="0007290D" w:rsidTr="00BE216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23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proofErr w:type="spellStart"/>
            <w:r w:rsidRPr="000E14DA">
              <w:t>Mitrić</w:t>
            </w:r>
            <w:proofErr w:type="spellEnd"/>
            <w:r w:rsidRPr="000E14DA">
              <w:t xml:space="preserve">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25DE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025DEC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E2165" w:rsidRPr="0007290D" w:rsidTr="00BE216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proofErr w:type="spellStart"/>
            <w:r w:rsidRPr="000E14DA">
              <w:t>Janjušević</w:t>
            </w:r>
            <w:proofErr w:type="spellEnd"/>
            <w:r w:rsidRPr="000E14DA"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BE216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40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proofErr w:type="spellStart"/>
            <w:r w:rsidRPr="000E14DA">
              <w:t>Mahmutović</w:t>
            </w:r>
            <w:proofErr w:type="spellEnd"/>
            <w:r w:rsidRPr="000E14DA">
              <w:t xml:space="preserve"> </w:t>
            </w:r>
            <w:proofErr w:type="spellStart"/>
            <w:r w:rsidRPr="000E14DA">
              <w:t>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Pr="00507812" w:rsidRDefault="00BE2165" w:rsidP="00BE2165">
            <w:r w:rsidRPr="00507812"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E14DA" w:rsidRDefault="00BE2165" w:rsidP="00BE2165">
            <w:proofErr w:type="spellStart"/>
            <w:r w:rsidRPr="000E14DA">
              <w:t>Pejović</w:t>
            </w:r>
            <w:proofErr w:type="spellEnd"/>
            <w:r w:rsidRPr="000E14DA">
              <w:t xml:space="preserve"> 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E2165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2165" w:rsidRDefault="00BE2165" w:rsidP="00BE2165">
            <w:r w:rsidRPr="00507812">
              <w:t>51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Default="00BE2165" w:rsidP="00BE2165">
            <w:proofErr w:type="spellStart"/>
            <w:r w:rsidRPr="000E14DA">
              <w:t>Đurđevac</w:t>
            </w:r>
            <w:proofErr w:type="spellEnd"/>
            <w:r w:rsidRPr="000E14DA"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ED2571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165" w:rsidRPr="0007290D" w:rsidRDefault="00BE2165" w:rsidP="00BE21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2165" w:rsidRPr="0007290D" w:rsidRDefault="00BE2165" w:rsidP="00BE21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165" w:rsidRPr="0007290D" w:rsidRDefault="00ED2571" w:rsidP="00BE21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8033DF" w:rsidRDefault="00D0073A" w:rsidP="00D0073A">
            <w:r w:rsidRPr="008033DF">
              <w:t>3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3F5945" w:rsidRDefault="00D0073A" w:rsidP="00D0073A">
            <w:proofErr w:type="spellStart"/>
            <w:r w:rsidRPr="003F5945">
              <w:t>Maraš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Dajana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8033DF" w:rsidRDefault="00D0073A" w:rsidP="00D0073A">
            <w:r w:rsidRPr="008033DF">
              <w:t>14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3F5945" w:rsidRDefault="00D0073A" w:rsidP="00D0073A">
            <w:proofErr w:type="spellStart"/>
            <w:r w:rsidRPr="003F5945">
              <w:t>Peković</w:t>
            </w:r>
            <w:proofErr w:type="spellEnd"/>
            <w:r w:rsidRPr="003F5945"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025DEC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545BD1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8033DF" w:rsidRDefault="00D0073A" w:rsidP="00D0073A">
            <w:r w:rsidRPr="008033DF">
              <w:t>30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3F5945" w:rsidRDefault="00D0073A" w:rsidP="00D0073A">
            <w:proofErr w:type="spellStart"/>
            <w:r w:rsidRPr="003F5945">
              <w:t>Malović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Milijana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EE25E5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8033DF" w:rsidRDefault="00D0073A" w:rsidP="00D0073A">
            <w:r w:rsidRPr="008033DF">
              <w:t>38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3F5945" w:rsidRDefault="00D0073A" w:rsidP="00D0073A">
            <w:proofErr w:type="spellStart"/>
            <w:r w:rsidRPr="003F5945">
              <w:t>Bailović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Đurđina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EE25E5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477722" w:rsidRDefault="00D0073A" w:rsidP="00D0073A">
            <w:r w:rsidRPr="00477722">
              <w:t>45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D52C4C" w:rsidRDefault="00D0073A" w:rsidP="00D0073A">
            <w:proofErr w:type="spellStart"/>
            <w:r w:rsidRPr="00D52C4C">
              <w:t>Paunović</w:t>
            </w:r>
            <w:proofErr w:type="spellEnd"/>
            <w:r w:rsidRPr="00D52C4C"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477722" w:rsidRDefault="00D0073A" w:rsidP="00D0073A">
            <w:r w:rsidRPr="00477722">
              <w:t>52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D52C4C" w:rsidRDefault="00D0073A" w:rsidP="00D0073A">
            <w:proofErr w:type="spellStart"/>
            <w:r w:rsidRPr="00D52C4C">
              <w:t>Roćen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025DEC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025DEC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545BD1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477722" w:rsidRDefault="00D0073A" w:rsidP="00D0073A">
            <w:r w:rsidRPr="00477722">
              <w:t>57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D52C4C" w:rsidRDefault="00D0073A" w:rsidP="00D0073A">
            <w:proofErr w:type="spellStart"/>
            <w:r w:rsidRPr="00D52C4C">
              <w:t>Miljević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bookmarkStart w:id="0" w:name="_GoBack"/>
            <w:bookmarkEnd w:id="0"/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947CCA" w:rsidRDefault="00D0073A" w:rsidP="00D0073A">
            <w:r w:rsidRPr="00947CCA">
              <w:lastRenderedPageBreak/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537506" w:rsidRDefault="00D0073A" w:rsidP="00D0073A">
            <w:proofErr w:type="spellStart"/>
            <w:r w:rsidRPr="00537506">
              <w:t>Pavićević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EE25E5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947CCA" w:rsidRDefault="00D0073A" w:rsidP="00D0073A">
            <w:r w:rsidRPr="00947CCA"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537506" w:rsidRDefault="00D0073A" w:rsidP="00D0073A">
            <w:proofErr w:type="spellStart"/>
            <w:r w:rsidRPr="00537506">
              <w:t>Bošković</w:t>
            </w:r>
            <w:proofErr w:type="spellEnd"/>
            <w:r w:rsidRPr="00537506"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2C5C1B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2C5C1B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2C5C1B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2C5C1B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947CCA" w:rsidRDefault="00D0073A" w:rsidP="00D0073A">
            <w:r w:rsidRPr="00947CCA">
              <w:t>55 / 11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537506" w:rsidRDefault="00D0073A" w:rsidP="00D0073A">
            <w:proofErr w:type="spellStart"/>
            <w:r w:rsidRPr="00537506">
              <w:t>Šabotić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947CCA" w:rsidRDefault="00D0073A" w:rsidP="00D0073A">
            <w:r w:rsidRPr="00947CCA">
              <w:t>2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537506" w:rsidRDefault="00D0073A" w:rsidP="00D0073A">
            <w:proofErr w:type="spellStart"/>
            <w:r w:rsidRPr="00537506">
              <w:t>Nelević</w:t>
            </w:r>
            <w:proofErr w:type="spellEnd"/>
            <w:r w:rsidRPr="00537506"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r w:rsidRPr="00947CCA">
              <w:t>13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roofErr w:type="spellStart"/>
            <w:r w:rsidRPr="00537506">
              <w:t>Vukadinović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Ilija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5E3163" w:rsidRDefault="00D0073A" w:rsidP="00D0073A">
            <w:r w:rsidRPr="005E3163">
              <w:t>15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FC08BC" w:rsidRDefault="00D0073A" w:rsidP="00D0073A">
            <w:proofErr w:type="spellStart"/>
            <w:r w:rsidRPr="00FC08BC">
              <w:t>Jočić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A320B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5E3163" w:rsidRDefault="00D0073A" w:rsidP="00D0073A">
            <w:r w:rsidRPr="005E3163">
              <w:t>40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FC08BC" w:rsidRDefault="00D0073A" w:rsidP="00D0073A">
            <w:proofErr w:type="spellStart"/>
            <w:r w:rsidRPr="00FC08BC">
              <w:t>Milačić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Anđelka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Pr="0007290D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14022F" w:rsidRDefault="00582DD6" w:rsidP="00D0073A">
            <w:r>
              <w:t>60/08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290F9A" w:rsidRDefault="00582DD6" w:rsidP="00D0073A">
            <w:proofErr w:type="spellStart"/>
            <w:r>
              <w:t>Labović</w:t>
            </w:r>
            <w:proofErr w:type="spellEnd"/>
            <w:r>
              <w:t xml:space="preserve"> 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Default="00EE25E5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14022F" w:rsidRDefault="00582DD6" w:rsidP="00D0073A">
            <w:r>
              <w:t>4/07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290F9A" w:rsidRDefault="00582DD6" w:rsidP="00D0073A">
            <w:proofErr w:type="spellStart"/>
            <w:r>
              <w:t>Rončević</w:t>
            </w:r>
            <w:proofErr w:type="spellEnd"/>
            <w:r>
              <w:t xml:space="preserve"> Jela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2C5C1B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Default="002C5C1B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EE25E5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2C5C1B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Default="002C5C1B" w:rsidP="00D00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14022F" w:rsidRDefault="00D0073A" w:rsidP="00D0073A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290F9A" w:rsidRDefault="00D0073A" w:rsidP="00D0073A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073A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073A" w:rsidRPr="0014022F" w:rsidRDefault="00D0073A" w:rsidP="00D0073A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290F9A" w:rsidRDefault="00D0073A" w:rsidP="00D0073A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73A" w:rsidRPr="0007290D" w:rsidRDefault="00D0073A" w:rsidP="00D007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73A" w:rsidRPr="0007290D" w:rsidRDefault="00D0073A" w:rsidP="00D007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73A" w:rsidRDefault="00D0073A" w:rsidP="00D007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43" w:rsidRDefault="00B35243" w:rsidP="008C0FD9">
      <w:r>
        <w:separator/>
      </w:r>
    </w:p>
  </w:endnote>
  <w:endnote w:type="continuationSeparator" w:id="0">
    <w:p w:rsidR="00B35243" w:rsidRDefault="00B35243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65" w:rsidRDefault="00BE2165">
    <w:pPr>
      <w:pStyle w:val="Footer"/>
    </w:pPr>
  </w:p>
  <w:p w:rsidR="00BE2165" w:rsidRDefault="00BE2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43" w:rsidRDefault="00B35243" w:rsidP="008C0FD9">
      <w:r>
        <w:separator/>
      </w:r>
    </w:p>
  </w:footnote>
  <w:footnote w:type="continuationSeparator" w:id="0">
    <w:p w:rsidR="00B35243" w:rsidRDefault="00B35243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51EA"/>
    <w:rsid w:val="000056C8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25DEC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1C86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B5C42"/>
    <w:rsid w:val="001C03F5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1F7885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F0F"/>
    <w:rsid w:val="002C5C1B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2F5802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43A"/>
    <w:rsid w:val="003C25C5"/>
    <w:rsid w:val="003C2D86"/>
    <w:rsid w:val="003C425D"/>
    <w:rsid w:val="003C5445"/>
    <w:rsid w:val="003D138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1DDD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5BD1"/>
    <w:rsid w:val="00546982"/>
    <w:rsid w:val="00551C0B"/>
    <w:rsid w:val="00555C6C"/>
    <w:rsid w:val="00555FA3"/>
    <w:rsid w:val="00561F73"/>
    <w:rsid w:val="005625E1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2DD6"/>
    <w:rsid w:val="005836DC"/>
    <w:rsid w:val="005842EB"/>
    <w:rsid w:val="00586AFA"/>
    <w:rsid w:val="005919EC"/>
    <w:rsid w:val="0059267A"/>
    <w:rsid w:val="005950B7"/>
    <w:rsid w:val="005978AB"/>
    <w:rsid w:val="005A07A7"/>
    <w:rsid w:val="005A10E9"/>
    <w:rsid w:val="005A3C8D"/>
    <w:rsid w:val="005A63A2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5F5073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6DD3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B653D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D2AE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45BD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45F"/>
    <w:rsid w:val="00891D82"/>
    <w:rsid w:val="008965F2"/>
    <w:rsid w:val="008A1B8A"/>
    <w:rsid w:val="008A23FA"/>
    <w:rsid w:val="008B035C"/>
    <w:rsid w:val="008B09B0"/>
    <w:rsid w:val="008B585F"/>
    <w:rsid w:val="008B7882"/>
    <w:rsid w:val="008C0FD9"/>
    <w:rsid w:val="008C491A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124E2"/>
    <w:rsid w:val="00912B6D"/>
    <w:rsid w:val="009133C1"/>
    <w:rsid w:val="009140ED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242C"/>
    <w:rsid w:val="009B4848"/>
    <w:rsid w:val="009B4A81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6596"/>
    <w:rsid w:val="00A073AA"/>
    <w:rsid w:val="00A07718"/>
    <w:rsid w:val="00A12EC6"/>
    <w:rsid w:val="00A134D1"/>
    <w:rsid w:val="00A150F0"/>
    <w:rsid w:val="00A179DA"/>
    <w:rsid w:val="00A254F6"/>
    <w:rsid w:val="00A31CD2"/>
    <w:rsid w:val="00A3275B"/>
    <w:rsid w:val="00A3288D"/>
    <w:rsid w:val="00A36A35"/>
    <w:rsid w:val="00A4115D"/>
    <w:rsid w:val="00A42448"/>
    <w:rsid w:val="00A45FF0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0C54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674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17414"/>
    <w:rsid w:val="00B21082"/>
    <w:rsid w:val="00B226BD"/>
    <w:rsid w:val="00B236DB"/>
    <w:rsid w:val="00B23A02"/>
    <w:rsid w:val="00B24084"/>
    <w:rsid w:val="00B27D1B"/>
    <w:rsid w:val="00B30F48"/>
    <w:rsid w:val="00B33DA1"/>
    <w:rsid w:val="00B35243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4108"/>
    <w:rsid w:val="00BD4219"/>
    <w:rsid w:val="00BD4E68"/>
    <w:rsid w:val="00BD518F"/>
    <w:rsid w:val="00BD51F9"/>
    <w:rsid w:val="00BD5EFA"/>
    <w:rsid w:val="00BD7644"/>
    <w:rsid w:val="00BE0063"/>
    <w:rsid w:val="00BE1DA3"/>
    <w:rsid w:val="00BE2165"/>
    <w:rsid w:val="00BE24F5"/>
    <w:rsid w:val="00BE4D1B"/>
    <w:rsid w:val="00BE5FCB"/>
    <w:rsid w:val="00BE6E26"/>
    <w:rsid w:val="00BF4BD2"/>
    <w:rsid w:val="00C004C8"/>
    <w:rsid w:val="00C03DBE"/>
    <w:rsid w:val="00C0640A"/>
    <w:rsid w:val="00C06FE7"/>
    <w:rsid w:val="00C122C2"/>
    <w:rsid w:val="00C16821"/>
    <w:rsid w:val="00C20AF1"/>
    <w:rsid w:val="00C22863"/>
    <w:rsid w:val="00C25C60"/>
    <w:rsid w:val="00C264C2"/>
    <w:rsid w:val="00C270C6"/>
    <w:rsid w:val="00C30BC3"/>
    <w:rsid w:val="00C31895"/>
    <w:rsid w:val="00C33B8F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31AE"/>
    <w:rsid w:val="00C8545F"/>
    <w:rsid w:val="00C90BE3"/>
    <w:rsid w:val="00C927BF"/>
    <w:rsid w:val="00C96F92"/>
    <w:rsid w:val="00C97A0C"/>
    <w:rsid w:val="00CA0858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CF5D0E"/>
    <w:rsid w:val="00D0073A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D61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A6E00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3756"/>
    <w:rsid w:val="00E449E7"/>
    <w:rsid w:val="00E47C3A"/>
    <w:rsid w:val="00E53ACC"/>
    <w:rsid w:val="00E55B65"/>
    <w:rsid w:val="00E620D6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908D9"/>
    <w:rsid w:val="00EA1EF3"/>
    <w:rsid w:val="00EA1F6A"/>
    <w:rsid w:val="00EA4863"/>
    <w:rsid w:val="00EC0745"/>
    <w:rsid w:val="00EC5923"/>
    <w:rsid w:val="00EC5B08"/>
    <w:rsid w:val="00ED2571"/>
    <w:rsid w:val="00ED4086"/>
    <w:rsid w:val="00ED4D28"/>
    <w:rsid w:val="00ED7AD8"/>
    <w:rsid w:val="00EE0BA5"/>
    <w:rsid w:val="00EE16C2"/>
    <w:rsid w:val="00EE25E5"/>
    <w:rsid w:val="00EE2CF4"/>
    <w:rsid w:val="00EF38CD"/>
    <w:rsid w:val="00EF5D5E"/>
    <w:rsid w:val="00EF6C44"/>
    <w:rsid w:val="00F00E01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510"/>
    <w:rsid w:val="00FA0BD8"/>
    <w:rsid w:val="00FA1A02"/>
    <w:rsid w:val="00FA306D"/>
    <w:rsid w:val="00FA4738"/>
    <w:rsid w:val="00FB1E33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3A6A-66DD-4540-9075-2BA7FC9E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133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7</cp:revision>
  <cp:lastPrinted>2019-06-25T08:19:00Z</cp:lastPrinted>
  <dcterms:created xsi:type="dcterms:W3CDTF">2019-06-25T08:22:00Z</dcterms:created>
  <dcterms:modified xsi:type="dcterms:W3CDTF">2019-09-17T13:15:00Z</dcterms:modified>
</cp:coreProperties>
</file>